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4B" w:rsidRPr="003E394A" w:rsidRDefault="00FF6C9E">
      <w:pPr>
        <w:pStyle w:val="Titre"/>
        <w:rPr>
          <w:noProof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432F8F66" wp14:editId="129D056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519555"/>
            <wp:effectExtent l="0" t="0" r="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259" w:rsidRDefault="00052259">
      <w:pPr>
        <w:pStyle w:val="Titre1"/>
        <w:rPr>
          <w:rFonts w:ascii="Arial" w:hAnsi="Arial"/>
          <w:noProof/>
          <w:color w:val="E76A1D"/>
          <w:lang w:val="fr-FR"/>
        </w:rPr>
      </w:pPr>
    </w:p>
    <w:p w:rsidR="00B81E4B" w:rsidRPr="00872A03" w:rsidRDefault="006A531C" w:rsidP="00146668">
      <w:pPr>
        <w:pStyle w:val="Titre1"/>
        <w:jc w:val="center"/>
        <w:rPr>
          <w:rFonts w:ascii="Segoe UI" w:hAnsi="Segoe UI" w:cs="Segoe UI"/>
          <w:noProof/>
          <w:sz w:val="44"/>
          <w:lang w:val="fr-FR"/>
        </w:rPr>
      </w:pPr>
      <w:r w:rsidRPr="00872A03">
        <w:rPr>
          <w:rFonts w:ascii="Segoe UI" w:hAnsi="Segoe UI" w:cs="Segoe UI"/>
          <w:noProof/>
          <w:sz w:val="96"/>
          <w:lang w:val="fr-FR" w:eastAsia="fr-FR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B8C00C8" wp14:editId="6506AE3A">
                <wp:simplePos x="0" y="0"/>
                <wp:positionH relativeFrom="margin">
                  <wp:align>left</wp:align>
                </wp:positionH>
                <wp:positionV relativeFrom="paragraph">
                  <wp:posOffset>-154704</wp:posOffset>
                </wp:positionV>
                <wp:extent cx="2240280" cy="8144540"/>
                <wp:effectExtent l="0" t="0" r="7620" b="8890"/>
                <wp:wrapSquare wrapText="bothSides"/>
                <wp:docPr id="1" name="Zone de texte 1" descr="Encadré pour un article et une photo à mettre en avan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14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668" w:rsidRDefault="00146668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au contenant un encadré de texte et une photo."/>
                            </w:tblPr>
                            <w:tblGrid>
                              <w:gridCol w:w="3518"/>
                            </w:tblGrid>
                            <w:tr w:rsidR="006A531C" w:rsidRPr="00192E96" w:rsidTr="00146668">
                              <w:trPr>
                                <w:trHeight w:hRule="exact" w:val="8510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146668" w:rsidRDefault="00146668" w:rsidP="00146668">
                                  <w:pPr>
                                    <w:pStyle w:val="Normalcentr"/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sz w:val="28"/>
                                      <w:lang w:val="fr-FR"/>
                                    </w:rPr>
                                  </w:pPr>
                                  <w:r w:rsidRPr="00146668"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sz w:val="28"/>
                                      <w:lang w:val="fr-FR"/>
                                    </w:rPr>
                                    <w:t xml:space="preserve">INSCRIPTION OBLIGATOIRE AVANT LE  </w:t>
                                  </w:r>
                                  <w:r w:rsidR="00B31D9F"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color w:val="002060"/>
                                      <w:sz w:val="28"/>
                                      <w:lang w:val="fr-FR"/>
                                    </w:rPr>
                                    <w:t>2</w:t>
                                  </w:r>
                                  <w:r w:rsidR="00456B6F"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color w:val="002060"/>
                                      <w:sz w:val="28"/>
                                      <w:lang w:val="fr-FR"/>
                                    </w:rPr>
                                    <w:t>7</w:t>
                                  </w:r>
                                  <w:r w:rsidR="00B31D9F"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color w:val="002060"/>
                                      <w:sz w:val="28"/>
                                      <w:lang w:val="fr-FR"/>
                                    </w:rPr>
                                    <w:t>/</w:t>
                                  </w:r>
                                  <w:r w:rsidR="001D778B"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color w:val="002060"/>
                                      <w:sz w:val="28"/>
                                      <w:lang w:val="fr-FR"/>
                                    </w:rPr>
                                    <w:t>02</w:t>
                                  </w:r>
                                  <w:r w:rsidRPr="00146668"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color w:val="002060"/>
                                      <w:sz w:val="28"/>
                                      <w:lang w:val="fr-FR"/>
                                    </w:rPr>
                                    <w:t>/202</w:t>
                                  </w:r>
                                  <w:r w:rsidR="001D778B"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color w:val="002060"/>
                                      <w:sz w:val="28"/>
                                      <w:lang w:val="fr-FR"/>
                                    </w:rPr>
                                    <w:t>2</w:t>
                                  </w:r>
                                </w:p>
                                <w:p w:rsidR="00146668" w:rsidRDefault="00146668" w:rsidP="00146668">
                                  <w:pPr>
                                    <w:pStyle w:val="Normalcentr"/>
                                    <w:pBdr>
                                      <w:top w:val="single" w:sz="12" w:space="1" w:color="auto"/>
                                    </w:pBdr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sz w:val="28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:rsidR="00146668" w:rsidRDefault="00146668" w:rsidP="008640F5">
                                  <w:pPr>
                                    <w:pStyle w:val="Normalcentr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 w:rsidRPr="00146668"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sz w:val="28"/>
                                      <w:u w:val="single"/>
                                      <w:lang w:val="fr-FR"/>
                                    </w:rPr>
                                    <w:t>PLUS D’INFOS SUR</w:t>
                                  </w:r>
                                  <w:r w:rsidRPr="00146668">
                                    <w:rPr>
                                      <w:rFonts w:ascii="Segoe UI" w:eastAsiaTheme="majorEastAsia" w:hAnsi="Segoe UI" w:cs="Segoe UI"/>
                                      <w:b/>
                                      <w:bCs/>
                                      <w:caps/>
                                      <w:noProof/>
                                      <w:sz w:val="28"/>
                                      <w:lang w:val="fr-FR"/>
                                    </w:rPr>
                                    <w:t xml:space="preserve"> : </w:t>
                                  </w:r>
                                  <w:hyperlink r:id="rId7" w:history="1">
                                    <w:r w:rsidR="00F810EE" w:rsidRPr="006A1A99">
                                      <w:rPr>
                                        <w:rStyle w:val="Lienhypertexte"/>
                                        <w:rFonts w:ascii="Segoe UI" w:eastAsiaTheme="majorEastAsia" w:hAnsi="Segoe UI" w:cs="Segoe UI"/>
                                        <w:b/>
                                        <w:bCs/>
                                        <w:caps/>
                                        <w:noProof/>
                                        <w:sz w:val="28"/>
                                        <w:lang w:val="fr-FR"/>
                                      </w:rPr>
                                      <w:t>https://emploi.univ-grenoble-al</w:t>
                                    </w:r>
                                    <w:bookmarkStart w:id="0" w:name="_GoBack"/>
                                    <w:bookmarkEnd w:id="0"/>
                                    <w:r w:rsidR="00F810EE" w:rsidRPr="006A1A99">
                                      <w:rPr>
                                        <w:rStyle w:val="Lienhypertexte"/>
                                        <w:rFonts w:ascii="Segoe UI" w:eastAsiaTheme="majorEastAsia" w:hAnsi="Segoe UI" w:cs="Segoe UI"/>
                                        <w:b/>
                                        <w:bCs/>
                                        <w:caps/>
                                        <w:noProof/>
                                        <w:sz w:val="28"/>
                                        <w:lang w:val="fr-FR"/>
                                      </w:rPr>
                                      <w:t>pes.fr/</w:t>
                                    </w:r>
                                  </w:hyperlink>
                                </w:p>
                                <w:p w:rsidR="00146668" w:rsidRPr="00146668" w:rsidRDefault="00146668" w:rsidP="00146668">
                                  <w:pPr>
                                    <w:pStyle w:val="Normalcentr"/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146668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UNIVERSITE GRENOBLE ALPES </w:t>
                                  </w:r>
                                  <w:r w:rsidRPr="00146668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Campus universitaire </w:t>
                                  </w:r>
                                </w:p>
                                <w:p w:rsidR="00146668" w:rsidRPr="00146668" w:rsidRDefault="00146668" w:rsidP="00146668">
                                  <w:pPr>
                                    <w:pStyle w:val="Normalcentr"/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146668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38400 Saint Martin d’Hères, </w:t>
                                  </w:r>
                                </w:p>
                                <w:p w:rsidR="00146668" w:rsidRPr="008640F5" w:rsidRDefault="00146668" w:rsidP="00146668">
                                  <w:pPr>
                                    <w:pStyle w:val="Normalcentr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 w:rsidRPr="00146668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Le </w:t>
                                  </w:r>
                                  <w:r w:rsidR="00B31D9F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>3</w:t>
                                  </w:r>
                                  <w:r w:rsidRPr="00146668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</w:t>
                                  </w:r>
                                  <w:r w:rsidR="00B31D9F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>mars</w:t>
                                  </w:r>
                                  <w:r w:rsidRPr="00146668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202</w:t>
                                  </w:r>
                                  <w:r w:rsidR="00B31D9F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>2</w:t>
                                  </w:r>
                                  <w:r w:rsidRPr="00146668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à partir de </w:t>
                                  </w:r>
                                  <w:r w:rsidR="00456B6F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>9</w:t>
                                  </w:r>
                                  <w:r w:rsidRPr="00146668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>h</w:t>
                                  </w:r>
                                  <w:r w:rsidR="000E0E48">
                                    <w:rPr>
                                      <w:rFonts w:ascii="Segoe UI" w:hAnsi="Segoe UI" w:cs="Segoe UI"/>
                                      <w:b/>
                                      <w:noProof/>
                                      <w:color w:val="002060"/>
                                      <w:sz w:val="28"/>
                                      <w:szCs w:val="28"/>
                                      <w:lang w:val="fr-FR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A531C" w:rsidRPr="00192E9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6A531C" w:rsidRDefault="006A531C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  <w:p w:rsidR="00052259" w:rsidRDefault="00052259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  <w:p w:rsidR="00052259" w:rsidRPr="008640F5" w:rsidRDefault="00052259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A531C" w:rsidRPr="008640F5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6A531C" w:rsidRPr="008640F5" w:rsidRDefault="00FF6C9E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>
                                        <wp:extent cx="3891457" cy="1425889"/>
                                        <wp:effectExtent l="0" t="0" r="0" b="3175"/>
                                        <wp:docPr id="8" name="Image 8" descr="Tout savoir sur le Bac pro Gestion - Administr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Tout savoir sur le Bac pro Gestion - Administr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saturation sat="66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57937" cy="15235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A531C" w:rsidRPr="008640F5" w:rsidRDefault="006A531C" w:rsidP="006A531C">
                            <w:pPr>
                              <w:pStyle w:val="Lgende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00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alt="Encadré pour un article et une photo à mettre en avant." style="position:absolute;left:0;text-align:left;margin-left:0;margin-top:-12.2pt;width:176.4pt;height:641.3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" o:allowoverlap="f" filled="f" stroked="f" strokeweight=".5pt">
                <v:textbox inset="0,0,0,0">
                  <w:txbxContent>
                    <w:p w:rsidR="00146668" w:rsidRDefault="00146668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au contenant un encadré de texte et une photo."/>
                      </w:tblPr>
                      <w:tblGrid>
                        <w:gridCol w:w="3518"/>
                      </w:tblGrid>
                      <w:tr w:rsidR="006A531C" w:rsidRPr="00192E96" w:rsidTr="00146668">
                        <w:trPr>
                          <w:trHeight w:hRule="exact" w:val="8510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146668" w:rsidRDefault="00146668" w:rsidP="00146668">
                            <w:pPr>
                              <w:pStyle w:val="Normalcentr"/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sz w:val="28"/>
                                <w:lang w:val="fr-FR"/>
                              </w:rPr>
                            </w:pPr>
                            <w:r w:rsidRPr="00146668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sz w:val="28"/>
                                <w:lang w:val="fr-FR"/>
                              </w:rPr>
                              <w:t xml:space="preserve">INSCRIPTION OBLIGATOIRE AVANT LE  </w:t>
                            </w:r>
                            <w:r w:rsidR="00B31D9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color w:val="002060"/>
                                <w:sz w:val="28"/>
                                <w:lang w:val="fr-FR"/>
                              </w:rPr>
                              <w:t>2</w:t>
                            </w:r>
                            <w:r w:rsidR="00456B6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color w:val="002060"/>
                                <w:sz w:val="28"/>
                                <w:lang w:val="fr-FR"/>
                              </w:rPr>
                              <w:t>7</w:t>
                            </w:r>
                            <w:r w:rsidR="00B31D9F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color w:val="002060"/>
                                <w:sz w:val="28"/>
                                <w:lang w:val="fr-FR"/>
                              </w:rPr>
                              <w:t>/</w:t>
                            </w:r>
                            <w:r w:rsidR="001D778B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color w:val="002060"/>
                                <w:sz w:val="28"/>
                                <w:lang w:val="fr-FR"/>
                              </w:rPr>
                              <w:t>02</w:t>
                            </w:r>
                            <w:r w:rsidRPr="00146668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color w:val="002060"/>
                                <w:sz w:val="28"/>
                                <w:lang w:val="fr-FR"/>
                              </w:rPr>
                              <w:t>/202</w:t>
                            </w:r>
                            <w:r w:rsidR="001D778B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color w:val="002060"/>
                                <w:sz w:val="28"/>
                                <w:lang w:val="fr-FR"/>
                              </w:rPr>
                              <w:t>2</w:t>
                            </w:r>
                          </w:p>
                          <w:p w:rsidR="00146668" w:rsidRDefault="00146668" w:rsidP="00146668">
                            <w:pPr>
                              <w:pStyle w:val="Normalcentr"/>
                              <w:pBdr>
                                <w:top w:val="single" w:sz="12" w:space="1" w:color="auto"/>
                              </w:pBdr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:rsidR="00146668" w:rsidRDefault="00146668" w:rsidP="008640F5">
                            <w:pPr>
                              <w:pStyle w:val="Normalcentr"/>
                              <w:pBdr>
                                <w:bottom w:val="single" w:sz="12" w:space="1" w:color="auto"/>
                              </w:pBdr>
                              <w:rPr>
                                <w:noProof/>
                                <w:lang w:val="fr-FR"/>
                              </w:rPr>
                            </w:pPr>
                            <w:r w:rsidRPr="00146668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sz w:val="28"/>
                                <w:u w:val="single"/>
                                <w:lang w:val="fr-FR"/>
                              </w:rPr>
                              <w:t>PLUS D’INFOS SUR</w:t>
                            </w:r>
                            <w:r w:rsidRPr="00146668">
                              <w:rPr>
                                <w:rFonts w:ascii="Segoe UI" w:eastAsiaTheme="majorEastAsia" w:hAnsi="Segoe UI" w:cs="Segoe UI"/>
                                <w:b/>
                                <w:bCs/>
                                <w:caps/>
                                <w:noProof/>
                                <w:sz w:val="28"/>
                                <w:lang w:val="fr-FR"/>
                              </w:rPr>
                              <w:t xml:space="preserve"> : </w:t>
                            </w:r>
                            <w:hyperlink r:id="rId10" w:history="1">
                              <w:r w:rsidR="00F810EE" w:rsidRPr="006A1A99">
                                <w:rPr>
                                  <w:rStyle w:val="Lienhypertexte"/>
                                  <w:rFonts w:ascii="Segoe UI" w:eastAsiaTheme="majorEastAsia" w:hAnsi="Segoe UI" w:cs="Segoe UI"/>
                                  <w:b/>
                                  <w:bCs/>
                                  <w:caps/>
                                  <w:noProof/>
                                  <w:sz w:val="28"/>
                                  <w:lang w:val="fr-FR"/>
                                </w:rPr>
                                <w:t>https://emploi.univ-grenoble-al</w:t>
                              </w:r>
                              <w:bookmarkStart w:id="1" w:name="_GoBack"/>
                              <w:bookmarkEnd w:id="1"/>
                              <w:r w:rsidR="00F810EE" w:rsidRPr="006A1A99">
                                <w:rPr>
                                  <w:rStyle w:val="Lienhypertexte"/>
                                  <w:rFonts w:ascii="Segoe UI" w:eastAsiaTheme="majorEastAsia" w:hAnsi="Segoe UI" w:cs="Segoe UI"/>
                                  <w:b/>
                                  <w:bCs/>
                                  <w:caps/>
                                  <w:noProof/>
                                  <w:sz w:val="28"/>
                                  <w:lang w:val="fr-FR"/>
                                </w:rPr>
                                <w:t>pes.fr/</w:t>
                              </w:r>
                            </w:hyperlink>
                          </w:p>
                          <w:p w:rsidR="00146668" w:rsidRPr="00146668" w:rsidRDefault="00146668" w:rsidP="00146668">
                            <w:pPr>
                              <w:pStyle w:val="Normalcentr"/>
                              <w:rPr>
                                <w:rFonts w:ascii="Segoe UI" w:hAnsi="Segoe UI" w:cs="Segoe UI"/>
                                <w:b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46668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UNIVERSITE GRENOBLE ALPES </w:t>
                            </w:r>
                            <w:r w:rsidRPr="00146668">
                              <w:rPr>
                                <w:rFonts w:ascii="Segoe UI" w:hAnsi="Segoe UI" w:cs="Segoe UI"/>
                                <w:b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Campus universitaire </w:t>
                            </w:r>
                          </w:p>
                          <w:p w:rsidR="00146668" w:rsidRPr="00146668" w:rsidRDefault="00146668" w:rsidP="00146668">
                            <w:pPr>
                              <w:pStyle w:val="Normalcentr"/>
                              <w:rPr>
                                <w:rFonts w:ascii="Segoe UI" w:hAnsi="Segoe UI" w:cs="Segoe UI"/>
                                <w:b/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46668">
                              <w:rPr>
                                <w:rFonts w:ascii="Segoe UI" w:hAnsi="Segoe UI" w:cs="Segoe UI"/>
                                <w:b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38400 Saint Martin d’Hères, </w:t>
                            </w:r>
                          </w:p>
                          <w:p w:rsidR="00146668" w:rsidRPr="008640F5" w:rsidRDefault="00146668" w:rsidP="00146668">
                            <w:pPr>
                              <w:pStyle w:val="Normalcentr"/>
                              <w:rPr>
                                <w:noProof/>
                                <w:lang w:val="fr-FR"/>
                              </w:rPr>
                            </w:pPr>
                            <w:r w:rsidRPr="00146668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Le </w:t>
                            </w:r>
                            <w:r w:rsidR="00B31D9F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  <w:r w:rsidRPr="00146668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31D9F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mars</w:t>
                            </w:r>
                            <w:r w:rsidRPr="00146668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202</w:t>
                            </w:r>
                            <w:r w:rsidR="00B31D9F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2</w:t>
                            </w:r>
                            <w:r w:rsidRPr="00146668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à partir de </w:t>
                            </w:r>
                            <w:r w:rsidR="00456B6F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 w:rsidRPr="00146668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h</w:t>
                            </w:r>
                            <w:r w:rsidR="000E0E48">
                              <w:rPr>
                                <w:rFonts w:ascii="Segoe UI" w:hAnsi="Segoe UI" w:cs="Segoe UI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30</w:t>
                            </w:r>
                          </w:p>
                        </w:tc>
                      </w:tr>
                      <w:tr w:rsidR="006A531C" w:rsidRPr="00192E96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6A531C" w:rsidRDefault="006A531C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  <w:p w:rsidR="00052259" w:rsidRDefault="00052259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  <w:p w:rsidR="00052259" w:rsidRPr="008640F5" w:rsidRDefault="00052259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6A531C" w:rsidRPr="008640F5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6A531C" w:rsidRPr="008640F5" w:rsidRDefault="00FF6C9E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891457" cy="1425889"/>
                                  <wp:effectExtent l="0" t="0" r="0" b="3175"/>
                                  <wp:docPr id="8" name="Image 8" descr="Tout savoir sur le Bac pro Gestion - Admini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out savoir sur le Bac pro Gestion - Admini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937" cy="1523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A531C" w:rsidRPr="008640F5" w:rsidRDefault="006A531C" w:rsidP="006A531C">
                      <w:pPr>
                        <w:pStyle w:val="Lgende"/>
                        <w:rPr>
                          <w:noProof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259" w:rsidRPr="00872A03">
        <w:rPr>
          <w:rFonts w:ascii="Segoe UI" w:hAnsi="Segoe UI" w:cs="Segoe UI"/>
          <w:noProof/>
          <w:sz w:val="96"/>
          <w:lang w:val="fr-FR"/>
        </w:rPr>
        <w:t xml:space="preserve">Job dating </w:t>
      </w:r>
      <w:r w:rsidR="00052259" w:rsidRPr="00192E96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 xml:space="preserve">Spécial </w:t>
      </w:r>
      <w:r w:rsidR="00192E96" w:rsidRPr="00192E96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 xml:space="preserve">METIERS </w:t>
      </w:r>
      <w:r w:rsidR="00C24B6C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>ADMINISTRATIF</w:t>
      </w:r>
      <w:r w:rsidR="00B31D9F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>,</w:t>
      </w:r>
      <w:r w:rsidR="00C24B6C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 xml:space="preserve"> FINANC</w:t>
      </w:r>
      <w:r w:rsidR="008D25BD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>I</w:t>
      </w:r>
      <w:r w:rsidR="00C24B6C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>E</w:t>
      </w:r>
      <w:r w:rsidR="008D25BD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>R</w:t>
      </w:r>
      <w:r w:rsidR="00B31D9F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 xml:space="preserve"> et technicien inf</w:t>
      </w:r>
      <w:r w:rsidR="009B1853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>O</w:t>
      </w:r>
      <w:r w:rsidR="00B31D9F">
        <w:rPr>
          <w:rFonts w:ascii="Segoe UI" w:hAnsi="Segoe UI" w:cs="Segoe UI"/>
          <w:i/>
          <w:iCs/>
          <w:noProof/>
          <w:color w:val="002060"/>
          <w:sz w:val="44"/>
          <w:lang w:val="fr-FR"/>
        </w:rPr>
        <w:t>rmatique</w:t>
      </w:r>
    </w:p>
    <w:p w:rsidR="00146668" w:rsidRPr="00872A03" w:rsidRDefault="00052259" w:rsidP="00146668">
      <w:pPr>
        <w:pStyle w:val="Titre2"/>
        <w:jc w:val="center"/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</w:pPr>
      <w:r w:rsidRPr="00872A03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 xml:space="preserve">LE </w:t>
      </w:r>
      <w:r w:rsidR="009B1853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 xml:space="preserve">JEUDI </w:t>
      </w:r>
      <w:r w:rsidR="001D778B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>3</w:t>
      </w:r>
      <w:r w:rsidRPr="00872A03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 xml:space="preserve"> </w:t>
      </w:r>
      <w:r w:rsidR="00C24B6C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>M</w:t>
      </w:r>
      <w:r w:rsidR="001D778B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>A</w:t>
      </w:r>
      <w:r w:rsidR="00C24B6C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>R</w:t>
      </w:r>
      <w:r w:rsidR="001D778B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>S</w:t>
      </w:r>
      <w:r w:rsidRPr="00872A03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 xml:space="preserve"> 202</w:t>
      </w:r>
      <w:r w:rsidR="001D778B">
        <w:rPr>
          <w:rFonts w:ascii="Segoe UI" w:eastAsiaTheme="minorHAnsi" w:hAnsi="Segoe UI" w:cs="Segoe UI"/>
          <w:b/>
          <w:noProof/>
          <w:spacing w:val="-4"/>
          <w:sz w:val="52"/>
          <w:lang w:val="fr-FR"/>
        </w:rPr>
        <w:t>2</w:t>
      </w:r>
    </w:p>
    <w:p w:rsidR="00146668" w:rsidRPr="00872A03" w:rsidRDefault="00146668" w:rsidP="004136C3">
      <w:pPr>
        <w:rPr>
          <w:rFonts w:ascii="Segoe UI" w:hAnsi="Segoe UI" w:cs="Segoe UI"/>
          <w:lang w:val="fr-FR"/>
        </w:rPr>
      </w:pPr>
    </w:p>
    <w:p w:rsidR="00146668" w:rsidRPr="00872A03" w:rsidRDefault="00146668" w:rsidP="004136C3">
      <w:pPr>
        <w:rPr>
          <w:rFonts w:ascii="Segoe UI" w:hAnsi="Segoe UI" w:cs="Segoe UI"/>
          <w:lang w:val="fr-FR"/>
        </w:rPr>
      </w:pPr>
      <w:r w:rsidRPr="00872A03">
        <w:rPr>
          <w:rFonts w:ascii="Segoe UI" w:hAnsi="Segoe UI" w:cs="Segoe UI"/>
          <w:lang w:val="fr-FR"/>
        </w:rPr>
        <w:t xml:space="preserve"> </w:t>
      </w:r>
    </w:p>
    <w:p w:rsidR="009B2958" w:rsidRPr="00872A03" w:rsidRDefault="004136C3" w:rsidP="009B2958">
      <w:pPr>
        <w:pStyle w:val="Citation"/>
        <w:rPr>
          <w:rFonts w:ascii="Segoe UI" w:hAnsi="Segoe UI" w:cs="Segoe UI"/>
          <w:b/>
          <w:bCs/>
          <w:i w:val="0"/>
          <w:noProof/>
          <w:color w:val="002060"/>
          <w:sz w:val="36"/>
          <w:lang w:val="fr-FR"/>
        </w:rPr>
      </w:pPr>
      <w:r w:rsidRPr="00872A03">
        <w:rPr>
          <w:rFonts w:ascii="Segoe UI" w:hAnsi="Segoe UI" w:cs="Segoe UI"/>
          <w:b/>
          <w:bCs/>
          <w:i w:val="0"/>
          <w:noProof/>
          <w:color w:val="002060"/>
          <w:sz w:val="36"/>
          <w:lang w:val="fr-FR"/>
        </w:rPr>
        <w:t>UN FORMAT EXCEPTIONNEL !</w:t>
      </w:r>
    </w:p>
    <w:p w:rsidR="00C24B6C" w:rsidRPr="00C24B6C" w:rsidRDefault="00C24B6C" w:rsidP="00C24B6C">
      <w:pPr>
        <w:pStyle w:val="Citation"/>
        <w:rPr>
          <w:rFonts w:ascii="Segoe UI" w:hAnsi="Segoe UI" w:cs="Segoe UI"/>
          <w:noProof/>
          <w:color w:val="002060"/>
          <w:sz w:val="36"/>
          <w:lang w:val="fr-FR"/>
        </w:rPr>
      </w:pPr>
      <w:r w:rsidRPr="00C24B6C">
        <w:rPr>
          <w:rFonts w:ascii="Segoe UI" w:hAnsi="Segoe UI" w:cs="Segoe UI"/>
          <w:b/>
          <w:bCs/>
          <w:noProof/>
          <w:color w:val="002060"/>
          <w:sz w:val="36"/>
          <w:lang w:val="fr-FR"/>
        </w:rPr>
        <w:t>V</w:t>
      </w:r>
      <w:r>
        <w:rPr>
          <w:rFonts w:ascii="Segoe UI" w:hAnsi="Segoe UI" w:cs="Segoe UI"/>
          <w:b/>
          <w:bCs/>
          <w:noProof/>
          <w:color w:val="002060"/>
          <w:sz w:val="36"/>
          <w:lang w:val="fr-FR"/>
        </w:rPr>
        <w:t>ous êtes reconnu</w:t>
      </w:r>
      <w:r w:rsidRPr="00C24B6C">
        <w:rPr>
          <w:rFonts w:ascii="Segoe UI" w:hAnsi="Segoe UI" w:cs="Segoe UI"/>
          <w:b/>
          <w:bCs/>
          <w:noProof/>
          <w:color w:val="002060"/>
          <w:sz w:val="36"/>
          <w:lang w:val="fr-FR"/>
        </w:rPr>
        <w:t>·</w:t>
      </w:r>
      <w:r>
        <w:rPr>
          <w:rFonts w:ascii="Segoe UI" w:hAnsi="Segoe UI" w:cs="Segoe UI"/>
          <w:b/>
          <w:bCs/>
          <w:noProof/>
          <w:color w:val="002060"/>
          <w:sz w:val="36"/>
          <w:lang w:val="fr-FR"/>
        </w:rPr>
        <w:t>e pour votre rigueur, votre logique et votre capacité d’adaptation ?</w:t>
      </w:r>
    </w:p>
    <w:p w:rsidR="004136C3" w:rsidRPr="00872A03" w:rsidRDefault="004136C3" w:rsidP="00146668">
      <w:pPr>
        <w:pStyle w:val="Citation"/>
        <w:rPr>
          <w:rFonts w:ascii="Segoe UI" w:hAnsi="Segoe UI" w:cs="Segoe UI"/>
          <w:noProof/>
          <w:color w:val="E76A1D" w:themeColor="accent1"/>
          <w:sz w:val="36"/>
          <w:lang w:val="fr-FR"/>
        </w:rPr>
      </w:pPr>
      <w:r w:rsidRPr="00872A03">
        <w:rPr>
          <w:rFonts w:ascii="Segoe UI" w:hAnsi="Segoe UI" w:cs="Segoe UI"/>
          <w:noProof/>
          <w:color w:val="E76A1D" w:themeColor="accent1"/>
          <w:sz w:val="36"/>
          <w:lang w:val="fr-FR"/>
        </w:rPr>
        <w:t>Alors nous avons votre futur poste !</w:t>
      </w:r>
    </w:p>
    <w:p w:rsidR="00B81E4B" w:rsidRPr="00872A03" w:rsidRDefault="004136C3" w:rsidP="00146668">
      <w:pPr>
        <w:pStyle w:val="Citation"/>
        <w:rPr>
          <w:rFonts w:ascii="Segoe UI" w:hAnsi="Segoe UI" w:cs="Segoe UI"/>
          <w:i w:val="0"/>
          <w:noProof/>
          <w:color w:val="002060"/>
          <w:sz w:val="36"/>
          <w:lang w:val="fr-FR"/>
        </w:rPr>
      </w:pPr>
      <w:r w:rsidRPr="00872A03">
        <w:rPr>
          <w:rFonts w:ascii="Segoe UI" w:hAnsi="Segoe UI" w:cs="Segoe UI"/>
          <w:b/>
          <w:bCs/>
          <w:i w:val="0"/>
          <w:noProof/>
          <w:color w:val="002060"/>
          <w:sz w:val="36"/>
          <w:lang w:val="fr-FR"/>
        </w:rPr>
        <w:t>10 MINUTES POUR CONVAINCRE !</w:t>
      </w:r>
    </w:p>
    <w:p w:rsidR="00B81E4B" w:rsidRDefault="006A531C">
      <w:pPr>
        <w:rPr>
          <w:noProof/>
          <w:lang w:val="fr-FR" w:eastAsia="en-US"/>
        </w:rPr>
      </w:pPr>
      <w:r w:rsidRPr="003E394A">
        <w:rPr>
          <w:noProof/>
          <w:lang w:val="fr-FR" w:eastAsia="en-US"/>
        </w:rPr>
        <w:t xml:space="preserve"> </w:t>
      </w:r>
    </w:p>
    <w:p w:rsidR="00146668" w:rsidRDefault="00146668">
      <w:pPr>
        <w:rPr>
          <w:noProof/>
          <w:lang w:val="fr-FR" w:eastAsia="en-US"/>
        </w:rPr>
      </w:pPr>
    </w:p>
    <w:p w:rsidR="00146668" w:rsidRDefault="00192E96">
      <w:pPr>
        <w:rPr>
          <w:noProof/>
          <w:lang w:val="fr-FR" w:eastAsia="en-US"/>
        </w:rPr>
      </w:pPr>
      <w:r w:rsidRPr="009B295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0F962" wp14:editId="52DBFD2A">
                <wp:simplePos x="0" y="0"/>
                <wp:positionH relativeFrom="page">
                  <wp:posOffset>6523041</wp:posOffset>
                </wp:positionH>
                <wp:positionV relativeFrom="paragraph">
                  <wp:posOffset>8551</wp:posOffset>
                </wp:positionV>
                <wp:extent cx="1508965" cy="1300832"/>
                <wp:effectExtent l="0" t="0" r="0" b="0"/>
                <wp:wrapNone/>
                <wp:docPr id="16" name="Tri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7DCDE4-0683-4C49-B2C3-64BA9B63AA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965" cy="1300832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958" w:rsidRDefault="009B2958" w:rsidP="009B29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Georgia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30F9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7" type="#_x0000_t5" style="position:absolute;margin-left:513.65pt;margin-top:.65pt;width:118.8pt;height:102.4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" fillcolor="#e76a1d [3204]" stroked="f" strokeweight="1pt">
                <v:textbox>
                  <w:txbxContent>
                    <w:p w:rsidR="009B2958" w:rsidRDefault="009B2958" w:rsidP="009B29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Georgia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2958">
        <w:rPr>
          <w:noProof/>
          <w:color w:val="00206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42CBC" wp14:editId="5034D69A">
                <wp:simplePos x="0" y="0"/>
                <wp:positionH relativeFrom="column">
                  <wp:posOffset>5324665</wp:posOffset>
                </wp:positionH>
                <wp:positionV relativeFrom="paragraph">
                  <wp:posOffset>288208</wp:posOffset>
                </wp:positionV>
                <wp:extent cx="1508965" cy="1300832"/>
                <wp:effectExtent l="0" t="0" r="0" b="0"/>
                <wp:wrapNone/>
                <wp:docPr id="3" name="Tri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9634E2-7F5B-3D45-AA41-56D17B5116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965" cy="1300832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95DEC" id="Triangle 2" o:spid="_x0000_s1026" type="#_x0000_t5" style="position:absolute;margin-left:419.25pt;margin-top:22.7pt;width:118.8pt;height:10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" fillcolor="#002060" stroked="f" strokeweight="1pt"/>
            </w:pict>
          </mc:Fallback>
        </mc:AlternateContent>
      </w:r>
    </w:p>
    <w:p w:rsidR="00146668" w:rsidRPr="003E394A" w:rsidRDefault="00872A03">
      <w:pPr>
        <w:rPr>
          <w:noProof/>
          <w:lang w:val="fr-FR"/>
        </w:rPr>
      </w:pPr>
      <w:r w:rsidRPr="00872A0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BC784" wp14:editId="4951ECB8">
                <wp:simplePos x="0" y="0"/>
                <wp:positionH relativeFrom="page">
                  <wp:posOffset>6622736</wp:posOffset>
                </wp:positionH>
                <wp:positionV relativeFrom="paragraph">
                  <wp:posOffset>250487</wp:posOffset>
                </wp:positionV>
                <wp:extent cx="1508965" cy="1300832"/>
                <wp:effectExtent l="0" t="0" r="0" b="0"/>
                <wp:wrapNone/>
                <wp:docPr id="7" name="Tri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9634E2-7F5B-3D45-AA41-56D17B5116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965" cy="1300832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5F619F" id="Triangle 2" o:spid="_x0000_s1026" type="#_x0000_t5" style="position:absolute;margin-left:521.5pt;margin-top:19.7pt;width:118.8pt;height:102.4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" stroked="f" strokeweight="1pt">
                <w10:wrap anchorx="page"/>
              </v:shape>
            </w:pict>
          </mc:Fallback>
        </mc:AlternateContent>
      </w:r>
    </w:p>
    <w:sectPr w:rsidR="00146668" w:rsidRPr="003E394A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59"/>
    <w:rsid w:val="00050697"/>
    <w:rsid w:val="00052259"/>
    <w:rsid w:val="00065DA2"/>
    <w:rsid w:val="000E0E48"/>
    <w:rsid w:val="00146668"/>
    <w:rsid w:val="00161623"/>
    <w:rsid w:val="00192E96"/>
    <w:rsid w:val="001D778B"/>
    <w:rsid w:val="003E394A"/>
    <w:rsid w:val="004136C3"/>
    <w:rsid w:val="00456B6F"/>
    <w:rsid w:val="00470696"/>
    <w:rsid w:val="004D0689"/>
    <w:rsid w:val="006056A8"/>
    <w:rsid w:val="00680814"/>
    <w:rsid w:val="006A1A99"/>
    <w:rsid w:val="006A531C"/>
    <w:rsid w:val="007004DF"/>
    <w:rsid w:val="007D7565"/>
    <w:rsid w:val="008332D2"/>
    <w:rsid w:val="0086045E"/>
    <w:rsid w:val="008640F5"/>
    <w:rsid w:val="00872A03"/>
    <w:rsid w:val="008D25BD"/>
    <w:rsid w:val="00936D5D"/>
    <w:rsid w:val="009B1853"/>
    <w:rsid w:val="009B2958"/>
    <w:rsid w:val="00A442D9"/>
    <w:rsid w:val="00A7322E"/>
    <w:rsid w:val="00AE672B"/>
    <w:rsid w:val="00B17F69"/>
    <w:rsid w:val="00B31D9F"/>
    <w:rsid w:val="00B67651"/>
    <w:rsid w:val="00B81E4B"/>
    <w:rsid w:val="00B95C52"/>
    <w:rsid w:val="00C24B6C"/>
    <w:rsid w:val="00DD0CD3"/>
    <w:rsid w:val="00E04321"/>
    <w:rsid w:val="00F810EE"/>
    <w:rsid w:val="00FF0E99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2AA5-D9B1-4F87-B1E5-98295F45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itreBloc">
    <w:name w:val="Titre Bloc"/>
    <w:basedOn w:val="Normal"/>
    <w:next w:val="Normalcentr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gend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Normalcentr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itre3Car">
    <w:name w:val="Titre 3 Car"/>
    <w:basedOn w:val="Policepardfaut"/>
    <w:link w:val="Titre3"/>
    <w:uiPriority w:val="3"/>
    <w:rPr>
      <w:b/>
      <w:bCs/>
    </w:rPr>
  </w:style>
  <w:style w:type="paragraph" w:styleId="Citation">
    <w:name w:val="Quote"/>
    <w:basedOn w:val="Normal"/>
    <w:next w:val="Normal"/>
    <w:link w:val="Citation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3"/>
    <w:rPr>
      <w:i/>
      <w:i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character" w:styleId="lev">
    <w:name w:val="Strong"/>
    <w:basedOn w:val="Policepardfaut"/>
    <w:uiPriority w:val="22"/>
    <w:unhideWhenUsed/>
    <w:qFormat/>
    <w:rPr>
      <w:b/>
      <w:bCs/>
      <w:color w:val="5A5A5A" w:themeColor="text1" w:themeTint="A5"/>
    </w:rPr>
  </w:style>
  <w:style w:type="paragraph" w:customStyle="1" w:styleId="TitreContact">
    <w:name w:val="Titr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styleId="NormalWeb">
    <w:name w:val="Normal (Web)"/>
    <w:basedOn w:val="Normal"/>
    <w:uiPriority w:val="99"/>
    <w:semiHidden/>
    <w:unhideWhenUsed/>
    <w:rsid w:val="0005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fr-FR"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A1A99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emploi.univ-grenoble-alpes.fr/emploi/job-dating-a-l-universite-grenoble-alpes-1012133.kjsp?RH=1135797159702996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ploi.univ-grenoble-alpes.fr/emploi/job-dating-a-l-universite-grenoble-alpes-1012133.kjsp?RH=1135797159702996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audm\AppData\Roaming\Microsoft\Templates\Bulletin%20d&#8217;informations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2B50D-6869-4E82-A8DD-900A945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</Template>
  <TotalTime>21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MATHILDE BALAUD</dc:creator>
  <cp:keywords/>
  <cp:lastModifiedBy>CAROLINE ROUSSET</cp:lastModifiedBy>
  <cp:revision>7</cp:revision>
  <cp:lastPrinted>2012-08-02T20:18:00Z</cp:lastPrinted>
  <dcterms:created xsi:type="dcterms:W3CDTF">2022-02-02T09:20:00Z</dcterms:created>
  <dcterms:modified xsi:type="dcterms:W3CDTF">2022-02-22T14:40:00Z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